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84" w:rsidRDefault="00200384" w:rsidP="000A2C47">
      <w:pPr>
        <w:jc w:val="center"/>
      </w:pPr>
      <w:r>
        <w:t xml:space="preserve">Информационно-методический центр </w:t>
      </w:r>
    </w:p>
    <w:p w:rsidR="00200384" w:rsidRDefault="00200384" w:rsidP="000A2C47">
      <w:pPr>
        <w:jc w:val="center"/>
      </w:pPr>
      <w:r>
        <w:t>ФГБОУ ВО «Пермский государственный институт культуры»</w:t>
      </w:r>
    </w:p>
    <w:p w:rsidR="00200384" w:rsidRDefault="00200384" w:rsidP="000A2C47">
      <w:pPr>
        <w:jc w:val="center"/>
      </w:pPr>
      <w:r>
        <w:t xml:space="preserve">МАУ ДО г. Перми «Детская школа искусств № 13» </w:t>
      </w:r>
    </w:p>
    <w:p w:rsidR="00200384" w:rsidRDefault="00200384" w:rsidP="000A2C47">
      <w:pPr>
        <w:jc w:val="center"/>
      </w:pPr>
    </w:p>
    <w:p w:rsidR="00200384" w:rsidRDefault="00200384" w:rsidP="000A2C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VIII</w:t>
      </w:r>
      <w:r w:rsidRPr="000A2C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КРАЕВОЙ КОНФЕРЕНЦИИ</w:t>
      </w:r>
    </w:p>
    <w:p w:rsidR="00200384" w:rsidRDefault="00200384" w:rsidP="000A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«ДЕТСКИЕ ШКОЛЫ ИСКУССТВ И ДЕТСКИЕ МУЗЫКАЛЬНЫЕ ШКОЛЫ ПЕРМСКОГО КРАЯ: АКТУАЛЬНЫЕ ПРОБЛЕМЫ ХУДОЖЕСТВЕННОГО ОБРАЗОВАНИЯ» </w:t>
      </w:r>
    </w:p>
    <w:p w:rsidR="00200384" w:rsidRDefault="00200384" w:rsidP="000A2C47">
      <w:pPr>
        <w:jc w:val="center"/>
        <w:rPr>
          <w:b/>
          <w:sz w:val="28"/>
          <w:szCs w:val="28"/>
        </w:rPr>
      </w:pPr>
    </w:p>
    <w:p w:rsidR="00200384" w:rsidRDefault="00200384" w:rsidP="000A2C47">
      <w:pPr>
        <w:spacing w:line="276" w:lineRule="auto"/>
        <w:jc w:val="center"/>
        <w:rPr>
          <w:b/>
        </w:rPr>
      </w:pPr>
      <w:r>
        <w:rPr>
          <w:b/>
        </w:rPr>
        <w:t>СЕКЦИЯ «ИЗОБРАЗИТЕЛЬНОЕ ИСКУССТВО»</w:t>
      </w:r>
    </w:p>
    <w:p w:rsidR="00200384" w:rsidRDefault="00200384" w:rsidP="000A2C47">
      <w:pPr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5441"/>
        <w:gridCol w:w="4459"/>
      </w:tblGrid>
      <w:tr w:rsidR="00200384" w:rsidTr="00C133E6">
        <w:tc>
          <w:tcPr>
            <w:tcW w:w="938" w:type="dxa"/>
          </w:tcPr>
          <w:p w:rsidR="00200384" w:rsidRDefault="00200384">
            <w:pPr>
              <w:jc w:val="center"/>
            </w:pPr>
            <w:r>
              <w:t>№ п/п</w:t>
            </w: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тема выступления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Преподаватель, </w:t>
            </w:r>
          </w:p>
          <w:p w:rsidR="00200384" w:rsidRDefault="00200384">
            <w:pPr>
              <w:jc w:val="center"/>
            </w:pPr>
            <w:r>
              <w:t>образовательная организация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Пленэр как новый этап развития творческих и интеллектуальных способностей обучающихся ДШИ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Артемьева Татьяна Николаевна, </w:t>
            </w:r>
          </w:p>
          <w:p w:rsidR="00200384" w:rsidRDefault="00200384">
            <w:pPr>
              <w:jc w:val="center"/>
            </w:pPr>
            <w:r>
              <w:t>МАУ ДО «Детская школа искусств» города Краснокамска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B575B9">
            <w:pPr>
              <w:jc w:val="center"/>
            </w:pPr>
            <w:r>
              <w:t>Монокомпозиция «Флора» в технике витража на уроках прикладной композиции</w:t>
            </w:r>
          </w:p>
        </w:tc>
        <w:tc>
          <w:tcPr>
            <w:tcW w:w="4459" w:type="dxa"/>
          </w:tcPr>
          <w:p w:rsidR="00200384" w:rsidRDefault="00200384" w:rsidP="00B575B9">
            <w:pPr>
              <w:jc w:val="center"/>
            </w:pPr>
            <w:r>
              <w:t xml:space="preserve">Бабенкова Вера Андреевна, </w:t>
            </w:r>
          </w:p>
          <w:p w:rsidR="00200384" w:rsidRDefault="00200384" w:rsidP="00B575B9">
            <w:pPr>
              <w:jc w:val="center"/>
            </w:pPr>
            <w:r>
              <w:t>МАУ ДО города Перми «Детская художественная школа имени Е.Н. Широкова»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B575B9">
            <w:pPr>
              <w:jc w:val="center"/>
            </w:pPr>
            <w:r>
              <w:t>Творческий проект – один из успешных методов в развитии сельской детской школы искусств</w:t>
            </w:r>
          </w:p>
        </w:tc>
        <w:tc>
          <w:tcPr>
            <w:tcW w:w="4459" w:type="dxa"/>
          </w:tcPr>
          <w:p w:rsidR="00200384" w:rsidRDefault="00200384" w:rsidP="00B575B9">
            <w:pPr>
              <w:jc w:val="center"/>
            </w:pPr>
            <w:r>
              <w:t>Булдакова Екатерина Геннадьевна и</w:t>
            </w:r>
          </w:p>
          <w:p w:rsidR="00200384" w:rsidRDefault="00200384" w:rsidP="00B575B9">
            <w:pPr>
              <w:jc w:val="center"/>
            </w:pPr>
            <w:r>
              <w:t xml:space="preserve">Ковшевная Ирина Степановна, </w:t>
            </w:r>
          </w:p>
          <w:p w:rsidR="00200384" w:rsidRDefault="00200384" w:rsidP="00B575B9">
            <w:pPr>
              <w:jc w:val="center"/>
            </w:pPr>
            <w:r>
              <w:t>МБУ ДО «Юрлинская ДШИ»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B575B9">
            <w:pPr>
              <w:jc w:val="center"/>
            </w:pPr>
            <w:r>
              <w:t>Гравюра на картоне как один из способов творческого развития учащихся</w:t>
            </w:r>
          </w:p>
        </w:tc>
        <w:tc>
          <w:tcPr>
            <w:tcW w:w="4459" w:type="dxa"/>
          </w:tcPr>
          <w:p w:rsidR="00200384" w:rsidRDefault="00200384" w:rsidP="00B575B9">
            <w:pPr>
              <w:jc w:val="center"/>
            </w:pPr>
            <w:r>
              <w:t xml:space="preserve">Власова Валентина Геннадьевна, </w:t>
            </w:r>
          </w:p>
          <w:p w:rsidR="00200384" w:rsidRDefault="00200384" w:rsidP="00B575B9">
            <w:pPr>
              <w:jc w:val="center"/>
            </w:pPr>
            <w:r>
              <w:t xml:space="preserve">МБУ ДО «Чайковская детская школа искусств №1» 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C92A48">
            <w:pPr>
              <w:jc w:val="center"/>
            </w:pPr>
            <w:r>
              <w:t>Натюрморт в технике коллаж на уроках в детской художественной школе</w:t>
            </w:r>
          </w:p>
        </w:tc>
        <w:tc>
          <w:tcPr>
            <w:tcW w:w="4459" w:type="dxa"/>
          </w:tcPr>
          <w:p w:rsidR="00200384" w:rsidRDefault="00200384" w:rsidP="00C92A48">
            <w:pPr>
              <w:jc w:val="center"/>
            </w:pPr>
            <w:r>
              <w:t xml:space="preserve">Кобякова Елена Анатольевна, </w:t>
            </w:r>
          </w:p>
          <w:p w:rsidR="00200384" w:rsidRDefault="00200384" w:rsidP="00C92A48">
            <w:pPr>
              <w:jc w:val="center"/>
            </w:pPr>
            <w:r>
              <w:t xml:space="preserve">МАУ ДО города Перми «Детская художественная школа имени Е.Н. Широкова» 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Мотивация учебной деятельности учащихся на занятиях изобразительного искусства и ДШИ и ДХШ</w:t>
            </w:r>
          </w:p>
        </w:tc>
        <w:tc>
          <w:tcPr>
            <w:tcW w:w="4459" w:type="dxa"/>
          </w:tcPr>
          <w:p w:rsidR="00200384" w:rsidRDefault="00200384" w:rsidP="00DA3DF7">
            <w:pPr>
              <w:jc w:val="center"/>
            </w:pPr>
            <w:r>
              <w:t xml:space="preserve">Когай Наталья Валерьевна, </w:t>
            </w:r>
          </w:p>
          <w:p w:rsidR="00200384" w:rsidRDefault="00200384" w:rsidP="00DA3DF7">
            <w:pPr>
              <w:jc w:val="center"/>
            </w:pPr>
            <w:r>
              <w:t>МАУ ДО города Перми «Детская художественная школа имени Е.Н. Широкова»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Арт-терапия как современная методика раскрытия творческого потенциала учащихся на уроках эстетического цикла</w:t>
            </w:r>
          </w:p>
        </w:tc>
        <w:tc>
          <w:tcPr>
            <w:tcW w:w="4459" w:type="dxa"/>
          </w:tcPr>
          <w:p w:rsidR="00200384" w:rsidRDefault="00200384" w:rsidP="00DA3DF7">
            <w:pPr>
              <w:jc w:val="center"/>
            </w:pPr>
            <w:r>
              <w:t xml:space="preserve">Кошайкина Наталья Александровна, </w:t>
            </w:r>
          </w:p>
          <w:p w:rsidR="00200384" w:rsidRDefault="00200384" w:rsidP="00DA3DF7">
            <w:pPr>
              <w:jc w:val="center"/>
            </w:pPr>
            <w:r>
              <w:t>МБУ ДО «Верещагинская детская школа искусств»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Изображение архитектурных построек в пленэрной практике учащихся художественных отделений ДХШ и ДШИ</w:t>
            </w:r>
          </w:p>
        </w:tc>
        <w:tc>
          <w:tcPr>
            <w:tcW w:w="4459" w:type="dxa"/>
          </w:tcPr>
          <w:p w:rsidR="00200384" w:rsidRDefault="00200384" w:rsidP="00DA3DF7">
            <w:pPr>
              <w:jc w:val="center"/>
            </w:pPr>
            <w:r>
              <w:t xml:space="preserve">Крамскова Елена Федоровна, </w:t>
            </w:r>
          </w:p>
          <w:p w:rsidR="00200384" w:rsidRDefault="00200384" w:rsidP="00DA3DF7">
            <w:pPr>
              <w:jc w:val="center"/>
            </w:pPr>
            <w:r>
              <w:t>МАУ ДО города Перми «Детская школа искусств №9»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5721D8">
            <w:pPr>
              <w:jc w:val="center"/>
            </w:pPr>
            <w:r>
              <w:t>Средства станковой композиции: контраст</w:t>
            </w:r>
          </w:p>
        </w:tc>
        <w:tc>
          <w:tcPr>
            <w:tcW w:w="4459" w:type="dxa"/>
          </w:tcPr>
          <w:p w:rsidR="00200384" w:rsidRDefault="00200384" w:rsidP="005721D8">
            <w:pPr>
              <w:jc w:val="center"/>
            </w:pPr>
            <w:r>
              <w:t xml:space="preserve">Кузнецов Игорь Валентинович, </w:t>
            </w:r>
          </w:p>
          <w:p w:rsidR="00200384" w:rsidRDefault="00200384" w:rsidP="005721D8">
            <w:pPr>
              <w:jc w:val="center"/>
            </w:pPr>
            <w:r>
              <w:t>МБУ ДО «Чайковская детская школа искусств №1»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5721D8">
            <w:pPr>
              <w:jc w:val="center"/>
            </w:pPr>
            <w:r>
              <w:t>Презентация – видеоряд к уроку «Многообразие линий в природе. Веселая парикмахерская»</w:t>
            </w:r>
          </w:p>
        </w:tc>
        <w:tc>
          <w:tcPr>
            <w:tcW w:w="4459" w:type="dxa"/>
          </w:tcPr>
          <w:p w:rsidR="00200384" w:rsidRDefault="00200384" w:rsidP="005721D8">
            <w:pPr>
              <w:jc w:val="center"/>
            </w:pPr>
            <w:r>
              <w:t xml:space="preserve">Лихачева Мария Викторовна, </w:t>
            </w:r>
          </w:p>
          <w:p w:rsidR="00200384" w:rsidRDefault="00200384" w:rsidP="005721D8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5721D8">
            <w:pPr>
              <w:jc w:val="center"/>
            </w:pPr>
            <w:r>
              <w:t>Изучение воздушной перспективы</w:t>
            </w:r>
          </w:p>
        </w:tc>
        <w:tc>
          <w:tcPr>
            <w:tcW w:w="4459" w:type="dxa"/>
          </w:tcPr>
          <w:p w:rsidR="00200384" w:rsidRDefault="00200384" w:rsidP="005721D8">
            <w:pPr>
              <w:jc w:val="center"/>
            </w:pPr>
            <w:r>
              <w:t xml:space="preserve">Максимова Валентина Ивановна, </w:t>
            </w:r>
          </w:p>
          <w:p w:rsidR="00200384" w:rsidRDefault="00200384" w:rsidP="005721D8">
            <w:pPr>
              <w:jc w:val="center"/>
            </w:pPr>
            <w:r>
              <w:t>МБУ ДО «Уинская детская школа искусств»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Декоративный натюрморт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Нерлова Эльвира Равилевна, </w:t>
            </w:r>
          </w:p>
          <w:p w:rsidR="00200384" w:rsidRDefault="00200384">
            <w:pPr>
              <w:jc w:val="center"/>
            </w:pPr>
            <w:r>
              <w:t>МАУ ДО города Перми «Детская художественная школа имени Е.Н. Широкова»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Игра как форма творческой деятельности учащихся: по страницам истории искусства. «Путешествие в Древний Египет»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Пахомова Яна Игоревна, </w:t>
            </w:r>
          </w:p>
          <w:p w:rsidR="00200384" w:rsidRDefault="00200384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5721D8">
            <w:pPr>
              <w:jc w:val="center"/>
            </w:pPr>
            <w:r>
              <w:t>Проектный метод в организации обучения изобразительному искусству в детской школе искусств</w:t>
            </w:r>
          </w:p>
        </w:tc>
        <w:tc>
          <w:tcPr>
            <w:tcW w:w="4459" w:type="dxa"/>
          </w:tcPr>
          <w:p w:rsidR="00200384" w:rsidRDefault="00200384" w:rsidP="005721D8">
            <w:pPr>
              <w:jc w:val="center"/>
            </w:pPr>
            <w:r>
              <w:t xml:space="preserve">Полыгалова Елена Сергеевна, </w:t>
            </w:r>
          </w:p>
          <w:p w:rsidR="00200384" w:rsidRDefault="00200384" w:rsidP="005721D8">
            <w:pPr>
              <w:jc w:val="center"/>
            </w:pPr>
            <w:r>
              <w:t>МАУ ДО города Перми «Детская школа искусств №15 «АРТика»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5721D8">
            <w:pPr>
              <w:jc w:val="center"/>
            </w:pPr>
            <w:r>
              <w:t>Значение цвета и колорит в композиции</w:t>
            </w:r>
          </w:p>
        </w:tc>
        <w:tc>
          <w:tcPr>
            <w:tcW w:w="4459" w:type="dxa"/>
          </w:tcPr>
          <w:p w:rsidR="00200384" w:rsidRDefault="00200384" w:rsidP="005721D8">
            <w:pPr>
              <w:jc w:val="center"/>
            </w:pPr>
            <w:r>
              <w:t xml:space="preserve">Путилова Евгения Юрьевна, </w:t>
            </w:r>
          </w:p>
          <w:p w:rsidR="00200384" w:rsidRDefault="00200384" w:rsidP="005721D8">
            <w:pPr>
              <w:jc w:val="center"/>
            </w:pPr>
            <w:r>
              <w:t>МАУ ДО города Перми «Детская школа искусств №9»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 w:rsidP="005721D8">
            <w:pPr>
              <w:jc w:val="center"/>
            </w:pPr>
            <w:r>
              <w:t>Работе в материале на занятиях декоративно-прикладным творчеством. Раздел «Ткачество»</w:t>
            </w:r>
          </w:p>
        </w:tc>
        <w:tc>
          <w:tcPr>
            <w:tcW w:w="4459" w:type="dxa"/>
          </w:tcPr>
          <w:p w:rsidR="00200384" w:rsidRDefault="00200384" w:rsidP="005721D8">
            <w:pPr>
              <w:jc w:val="center"/>
            </w:pPr>
            <w:r>
              <w:t xml:space="preserve">Сурвачева Алла Александровна и </w:t>
            </w:r>
          </w:p>
          <w:p w:rsidR="00200384" w:rsidRDefault="00200384" w:rsidP="005721D8">
            <w:pPr>
              <w:jc w:val="center"/>
            </w:pPr>
            <w:r>
              <w:t xml:space="preserve">Лузина Татьяна Анатольевна, </w:t>
            </w:r>
          </w:p>
          <w:p w:rsidR="00200384" w:rsidRDefault="00200384" w:rsidP="005721D8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Рабочая тетрадь по изобразительному искусству «Образа неба в композиции пейзажа»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Сысолятина Екатерина Анатольевна, МАУ ДО «Суксунская детская школа искусств» 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 xml:space="preserve">Знакомство с тональными отношениями в рисунке на основе графической композиции 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Третьяченко Евгения Владимировна, </w:t>
            </w:r>
          </w:p>
          <w:p w:rsidR="00200384" w:rsidRDefault="00200384">
            <w:pPr>
              <w:jc w:val="center"/>
            </w:pPr>
            <w:r>
              <w:rPr>
                <w:sz w:val="22"/>
                <w:szCs w:val="22"/>
              </w:rPr>
              <w:t>МБУ ДО «Чусовская детская школа искусств имени семьи Балабан»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Развитие творческих способностей и критического мышления обучающихся ИЗО через разнообразие форм и методов практической деятельности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>Хоронько Виктория Николаевна,</w:t>
            </w:r>
          </w:p>
          <w:p w:rsidR="00200384" w:rsidRDefault="00200384">
            <w:pPr>
              <w:jc w:val="center"/>
            </w:pPr>
            <w:r>
              <w:t>МБУ ДО «Чайковская детская школа искусств №1»</w:t>
            </w:r>
          </w:p>
        </w:tc>
      </w:tr>
      <w:tr w:rsidR="00200384" w:rsidTr="00C133E6">
        <w:tc>
          <w:tcPr>
            <w:tcW w:w="938" w:type="dxa"/>
          </w:tcPr>
          <w:p w:rsidR="00200384" w:rsidRDefault="0020038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41" w:type="dxa"/>
          </w:tcPr>
          <w:p w:rsidR="00200384" w:rsidRDefault="00200384">
            <w:pPr>
              <w:jc w:val="center"/>
            </w:pPr>
            <w:r>
              <w:t>Развитие технических навыков учащихся через обучение графическим средствам</w:t>
            </w:r>
          </w:p>
        </w:tc>
        <w:tc>
          <w:tcPr>
            <w:tcW w:w="4459" w:type="dxa"/>
          </w:tcPr>
          <w:p w:rsidR="00200384" w:rsidRDefault="00200384">
            <w:pPr>
              <w:jc w:val="center"/>
            </w:pPr>
            <w:r>
              <w:t xml:space="preserve">Цепилова Оксана Анатольевна, </w:t>
            </w:r>
          </w:p>
          <w:p w:rsidR="00200384" w:rsidRDefault="00200384">
            <w:pPr>
              <w:jc w:val="center"/>
            </w:pPr>
            <w:r>
              <w:t>МАУ ДО «Суксунская детская школа искусств»</w:t>
            </w:r>
          </w:p>
        </w:tc>
      </w:tr>
    </w:tbl>
    <w:p w:rsidR="00200384" w:rsidRDefault="00200384" w:rsidP="000A2C47">
      <w:pPr>
        <w:jc w:val="center"/>
        <w:rPr>
          <w:b/>
        </w:rPr>
      </w:pPr>
    </w:p>
    <w:p w:rsidR="00200384" w:rsidRDefault="00200384" w:rsidP="000A2C47">
      <w:pPr>
        <w:jc w:val="center"/>
        <w:rPr>
          <w:b/>
        </w:rPr>
      </w:pPr>
    </w:p>
    <w:p w:rsidR="00200384" w:rsidRDefault="00200384" w:rsidP="000A2C47"/>
    <w:sectPr w:rsidR="00200384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84" w:rsidRDefault="00200384">
      <w:r>
        <w:separator/>
      </w:r>
    </w:p>
  </w:endnote>
  <w:endnote w:type="continuationSeparator" w:id="0">
    <w:p w:rsidR="00200384" w:rsidRDefault="0020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84" w:rsidRDefault="00200384" w:rsidP="00CA6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384" w:rsidRDefault="00200384" w:rsidP="004403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84" w:rsidRDefault="00200384" w:rsidP="00CA6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0384" w:rsidRDefault="00200384" w:rsidP="004403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84" w:rsidRDefault="00200384">
      <w:r>
        <w:separator/>
      </w:r>
    </w:p>
  </w:footnote>
  <w:footnote w:type="continuationSeparator" w:id="0">
    <w:p w:rsidR="00200384" w:rsidRDefault="0020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E3"/>
    <w:rsid w:val="0001342E"/>
    <w:rsid w:val="00016D6C"/>
    <w:rsid w:val="000306D5"/>
    <w:rsid w:val="00031DB0"/>
    <w:rsid w:val="00046169"/>
    <w:rsid w:val="00047562"/>
    <w:rsid w:val="00054F43"/>
    <w:rsid w:val="0006352E"/>
    <w:rsid w:val="0006749C"/>
    <w:rsid w:val="00084BC0"/>
    <w:rsid w:val="000A0F03"/>
    <w:rsid w:val="000A2C47"/>
    <w:rsid w:val="000C16D7"/>
    <w:rsid w:val="000C1C82"/>
    <w:rsid w:val="000C4279"/>
    <w:rsid w:val="000C6273"/>
    <w:rsid w:val="000C6667"/>
    <w:rsid w:val="000D060B"/>
    <w:rsid w:val="000D5F5D"/>
    <w:rsid w:val="000D67EB"/>
    <w:rsid w:val="000E40EB"/>
    <w:rsid w:val="000E5E4D"/>
    <w:rsid w:val="000E76BD"/>
    <w:rsid w:val="000F0B7A"/>
    <w:rsid w:val="000F12F5"/>
    <w:rsid w:val="000F438D"/>
    <w:rsid w:val="000F5817"/>
    <w:rsid w:val="001034D9"/>
    <w:rsid w:val="00104A62"/>
    <w:rsid w:val="00107380"/>
    <w:rsid w:val="00115E28"/>
    <w:rsid w:val="00121A7B"/>
    <w:rsid w:val="00136ABD"/>
    <w:rsid w:val="00161B92"/>
    <w:rsid w:val="00164D00"/>
    <w:rsid w:val="001803B2"/>
    <w:rsid w:val="00180E1A"/>
    <w:rsid w:val="00183C41"/>
    <w:rsid w:val="001914EE"/>
    <w:rsid w:val="001A45EF"/>
    <w:rsid w:val="001B2A07"/>
    <w:rsid w:val="001C59EB"/>
    <w:rsid w:val="001D5E4F"/>
    <w:rsid w:val="001E4960"/>
    <w:rsid w:val="001E7107"/>
    <w:rsid w:val="001F08FF"/>
    <w:rsid w:val="001F24B0"/>
    <w:rsid w:val="001F5D3D"/>
    <w:rsid w:val="00200384"/>
    <w:rsid w:val="0020704B"/>
    <w:rsid w:val="00207FDE"/>
    <w:rsid w:val="00211A97"/>
    <w:rsid w:val="002167D7"/>
    <w:rsid w:val="002177EB"/>
    <w:rsid w:val="00222A3F"/>
    <w:rsid w:val="002345CE"/>
    <w:rsid w:val="002500BA"/>
    <w:rsid w:val="00256027"/>
    <w:rsid w:val="002577EF"/>
    <w:rsid w:val="0026127F"/>
    <w:rsid w:val="0026697C"/>
    <w:rsid w:val="002743A4"/>
    <w:rsid w:val="00274620"/>
    <w:rsid w:val="00277EA9"/>
    <w:rsid w:val="002831E6"/>
    <w:rsid w:val="00284EE2"/>
    <w:rsid w:val="00294E5A"/>
    <w:rsid w:val="00297A2D"/>
    <w:rsid w:val="002A4C55"/>
    <w:rsid w:val="002A6581"/>
    <w:rsid w:val="002D3B1D"/>
    <w:rsid w:val="002D4535"/>
    <w:rsid w:val="002D7718"/>
    <w:rsid w:val="002E5FC4"/>
    <w:rsid w:val="003029D3"/>
    <w:rsid w:val="003045BF"/>
    <w:rsid w:val="00321DC5"/>
    <w:rsid w:val="003237A8"/>
    <w:rsid w:val="00324657"/>
    <w:rsid w:val="00335575"/>
    <w:rsid w:val="00354421"/>
    <w:rsid w:val="00354DEB"/>
    <w:rsid w:val="00371363"/>
    <w:rsid w:val="00377541"/>
    <w:rsid w:val="0038548A"/>
    <w:rsid w:val="00386FEE"/>
    <w:rsid w:val="00394D42"/>
    <w:rsid w:val="00396820"/>
    <w:rsid w:val="003A249C"/>
    <w:rsid w:val="003A668F"/>
    <w:rsid w:val="003C10AC"/>
    <w:rsid w:val="003C19DE"/>
    <w:rsid w:val="003C517A"/>
    <w:rsid w:val="003C5C81"/>
    <w:rsid w:val="003C6298"/>
    <w:rsid w:val="003C7062"/>
    <w:rsid w:val="003D18FE"/>
    <w:rsid w:val="003E67D1"/>
    <w:rsid w:val="00401CB7"/>
    <w:rsid w:val="004038A1"/>
    <w:rsid w:val="00407507"/>
    <w:rsid w:val="00431B1B"/>
    <w:rsid w:val="00433FC9"/>
    <w:rsid w:val="00440346"/>
    <w:rsid w:val="00451886"/>
    <w:rsid w:val="0047176C"/>
    <w:rsid w:val="00471996"/>
    <w:rsid w:val="00474A8E"/>
    <w:rsid w:val="004768D8"/>
    <w:rsid w:val="00483ABB"/>
    <w:rsid w:val="00487967"/>
    <w:rsid w:val="00494494"/>
    <w:rsid w:val="0049549D"/>
    <w:rsid w:val="00497820"/>
    <w:rsid w:val="00497CC0"/>
    <w:rsid w:val="004A2F9F"/>
    <w:rsid w:val="004A7D65"/>
    <w:rsid w:val="004D2277"/>
    <w:rsid w:val="004E130D"/>
    <w:rsid w:val="004F30CC"/>
    <w:rsid w:val="004F486C"/>
    <w:rsid w:val="004F52B6"/>
    <w:rsid w:val="004F6566"/>
    <w:rsid w:val="00503290"/>
    <w:rsid w:val="005058A3"/>
    <w:rsid w:val="00512F1E"/>
    <w:rsid w:val="005133A4"/>
    <w:rsid w:val="005157D5"/>
    <w:rsid w:val="00521E23"/>
    <w:rsid w:val="00526186"/>
    <w:rsid w:val="00535136"/>
    <w:rsid w:val="00541246"/>
    <w:rsid w:val="00541EB7"/>
    <w:rsid w:val="005460E3"/>
    <w:rsid w:val="005477E5"/>
    <w:rsid w:val="00554F51"/>
    <w:rsid w:val="005646B7"/>
    <w:rsid w:val="005721D8"/>
    <w:rsid w:val="00575C95"/>
    <w:rsid w:val="00577902"/>
    <w:rsid w:val="005825AE"/>
    <w:rsid w:val="00586019"/>
    <w:rsid w:val="005939D0"/>
    <w:rsid w:val="005945CE"/>
    <w:rsid w:val="00596A54"/>
    <w:rsid w:val="005A0FC3"/>
    <w:rsid w:val="005A4460"/>
    <w:rsid w:val="005B22F8"/>
    <w:rsid w:val="005C2307"/>
    <w:rsid w:val="005C4E90"/>
    <w:rsid w:val="005D7FD3"/>
    <w:rsid w:val="005E1AE3"/>
    <w:rsid w:val="005E1DC7"/>
    <w:rsid w:val="005E593E"/>
    <w:rsid w:val="005E5AE4"/>
    <w:rsid w:val="005F3526"/>
    <w:rsid w:val="005F3E80"/>
    <w:rsid w:val="005F7379"/>
    <w:rsid w:val="00600316"/>
    <w:rsid w:val="00604C7E"/>
    <w:rsid w:val="006139EC"/>
    <w:rsid w:val="00625D20"/>
    <w:rsid w:val="00626BFA"/>
    <w:rsid w:val="0063014D"/>
    <w:rsid w:val="00633DB1"/>
    <w:rsid w:val="006358AE"/>
    <w:rsid w:val="00637B42"/>
    <w:rsid w:val="006453B2"/>
    <w:rsid w:val="00645F5F"/>
    <w:rsid w:val="006463BC"/>
    <w:rsid w:val="006608D1"/>
    <w:rsid w:val="00672493"/>
    <w:rsid w:val="00685938"/>
    <w:rsid w:val="00686155"/>
    <w:rsid w:val="00691285"/>
    <w:rsid w:val="006932F0"/>
    <w:rsid w:val="00693F9C"/>
    <w:rsid w:val="00696DE4"/>
    <w:rsid w:val="006A541F"/>
    <w:rsid w:val="006A7E60"/>
    <w:rsid w:val="006B2496"/>
    <w:rsid w:val="006B27BB"/>
    <w:rsid w:val="006B3157"/>
    <w:rsid w:val="006B5A38"/>
    <w:rsid w:val="006C6D0E"/>
    <w:rsid w:val="006D3422"/>
    <w:rsid w:val="006E337B"/>
    <w:rsid w:val="006E4AFB"/>
    <w:rsid w:val="006F4345"/>
    <w:rsid w:val="006F748C"/>
    <w:rsid w:val="00715F1A"/>
    <w:rsid w:val="00757206"/>
    <w:rsid w:val="00772E17"/>
    <w:rsid w:val="00773661"/>
    <w:rsid w:val="00780F49"/>
    <w:rsid w:val="00782C3B"/>
    <w:rsid w:val="0079040F"/>
    <w:rsid w:val="007904BB"/>
    <w:rsid w:val="00793D4A"/>
    <w:rsid w:val="00795C3C"/>
    <w:rsid w:val="007B41C4"/>
    <w:rsid w:val="007B706A"/>
    <w:rsid w:val="007C0156"/>
    <w:rsid w:val="007C72E4"/>
    <w:rsid w:val="007D2E66"/>
    <w:rsid w:val="007D3171"/>
    <w:rsid w:val="007D5173"/>
    <w:rsid w:val="007D64B2"/>
    <w:rsid w:val="007E4C65"/>
    <w:rsid w:val="007E7121"/>
    <w:rsid w:val="007F59A9"/>
    <w:rsid w:val="008075B9"/>
    <w:rsid w:val="00822492"/>
    <w:rsid w:val="008225B3"/>
    <w:rsid w:val="00824461"/>
    <w:rsid w:val="008302E6"/>
    <w:rsid w:val="0083510C"/>
    <w:rsid w:val="00840F10"/>
    <w:rsid w:val="008460E8"/>
    <w:rsid w:val="00855EF0"/>
    <w:rsid w:val="00856144"/>
    <w:rsid w:val="00857719"/>
    <w:rsid w:val="00867DF3"/>
    <w:rsid w:val="008719C1"/>
    <w:rsid w:val="00872712"/>
    <w:rsid w:val="008745B2"/>
    <w:rsid w:val="00883C8C"/>
    <w:rsid w:val="00896803"/>
    <w:rsid w:val="008A62D1"/>
    <w:rsid w:val="008B1A84"/>
    <w:rsid w:val="008C0737"/>
    <w:rsid w:val="008C1DED"/>
    <w:rsid w:val="008C2FF2"/>
    <w:rsid w:val="008D193A"/>
    <w:rsid w:val="008E0827"/>
    <w:rsid w:val="008E6811"/>
    <w:rsid w:val="008F26A1"/>
    <w:rsid w:val="00910516"/>
    <w:rsid w:val="00933088"/>
    <w:rsid w:val="00934D59"/>
    <w:rsid w:val="00940E9F"/>
    <w:rsid w:val="00941A22"/>
    <w:rsid w:val="00950DEB"/>
    <w:rsid w:val="00953AB7"/>
    <w:rsid w:val="00956A00"/>
    <w:rsid w:val="00966EBD"/>
    <w:rsid w:val="00966F32"/>
    <w:rsid w:val="009745A0"/>
    <w:rsid w:val="00983026"/>
    <w:rsid w:val="0098488B"/>
    <w:rsid w:val="00992952"/>
    <w:rsid w:val="00997230"/>
    <w:rsid w:val="009A0A0D"/>
    <w:rsid w:val="009A2520"/>
    <w:rsid w:val="009A671A"/>
    <w:rsid w:val="009C0700"/>
    <w:rsid w:val="009C52CA"/>
    <w:rsid w:val="009F0396"/>
    <w:rsid w:val="009F0B29"/>
    <w:rsid w:val="009F2643"/>
    <w:rsid w:val="009F5A2E"/>
    <w:rsid w:val="00A00B7B"/>
    <w:rsid w:val="00A04679"/>
    <w:rsid w:val="00A04A79"/>
    <w:rsid w:val="00A14889"/>
    <w:rsid w:val="00A1554B"/>
    <w:rsid w:val="00A25E24"/>
    <w:rsid w:val="00A2711C"/>
    <w:rsid w:val="00A31502"/>
    <w:rsid w:val="00A335EC"/>
    <w:rsid w:val="00A417C0"/>
    <w:rsid w:val="00A45C52"/>
    <w:rsid w:val="00A54DA9"/>
    <w:rsid w:val="00A55095"/>
    <w:rsid w:val="00A60AB3"/>
    <w:rsid w:val="00A67E06"/>
    <w:rsid w:val="00A74B29"/>
    <w:rsid w:val="00A7664E"/>
    <w:rsid w:val="00A77694"/>
    <w:rsid w:val="00A80339"/>
    <w:rsid w:val="00A864F5"/>
    <w:rsid w:val="00AA0BF3"/>
    <w:rsid w:val="00AB0926"/>
    <w:rsid w:val="00AB20C4"/>
    <w:rsid w:val="00AB65BC"/>
    <w:rsid w:val="00AE0C8C"/>
    <w:rsid w:val="00AE6986"/>
    <w:rsid w:val="00AF2DCE"/>
    <w:rsid w:val="00AF38A0"/>
    <w:rsid w:val="00AF52E9"/>
    <w:rsid w:val="00AF6310"/>
    <w:rsid w:val="00B07790"/>
    <w:rsid w:val="00B10CF7"/>
    <w:rsid w:val="00B12CD9"/>
    <w:rsid w:val="00B25737"/>
    <w:rsid w:val="00B353DE"/>
    <w:rsid w:val="00B575B9"/>
    <w:rsid w:val="00B625F2"/>
    <w:rsid w:val="00B668AC"/>
    <w:rsid w:val="00B73852"/>
    <w:rsid w:val="00B73D8F"/>
    <w:rsid w:val="00B83D0E"/>
    <w:rsid w:val="00B87206"/>
    <w:rsid w:val="00B91A70"/>
    <w:rsid w:val="00BA4804"/>
    <w:rsid w:val="00BB259D"/>
    <w:rsid w:val="00BB3391"/>
    <w:rsid w:val="00BC3C85"/>
    <w:rsid w:val="00BC3D65"/>
    <w:rsid w:val="00BD7296"/>
    <w:rsid w:val="00BE27EB"/>
    <w:rsid w:val="00BE33BF"/>
    <w:rsid w:val="00BE4A87"/>
    <w:rsid w:val="00BF5418"/>
    <w:rsid w:val="00C10633"/>
    <w:rsid w:val="00C126D3"/>
    <w:rsid w:val="00C133E6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435C"/>
    <w:rsid w:val="00C56757"/>
    <w:rsid w:val="00C63FEB"/>
    <w:rsid w:val="00C72EC1"/>
    <w:rsid w:val="00C80783"/>
    <w:rsid w:val="00C81AB0"/>
    <w:rsid w:val="00C82E51"/>
    <w:rsid w:val="00C902F4"/>
    <w:rsid w:val="00C928C5"/>
    <w:rsid w:val="00C92A48"/>
    <w:rsid w:val="00C95FA4"/>
    <w:rsid w:val="00C9619E"/>
    <w:rsid w:val="00C96718"/>
    <w:rsid w:val="00CA6A52"/>
    <w:rsid w:val="00CA7D4F"/>
    <w:rsid w:val="00CB4416"/>
    <w:rsid w:val="00CC02A4"/>
    <w:rsid w:val="00CC2657"/>
    <w:rsid w:val="00CC26A1"/>
    <w:rsid w:val="00CD15BD"/>
    <w:rsid w:val="00CD3A7B"/>
    <w:rsid w:val="00CE00A5"/>
    <w:rsid w:val="00CF5A33"/>
    <w:rsid w:val="00CF6C14"/>
    <w:rsid w:val="00CF7CF9"/>
    <w:rsid w:val="00D13119"/>
    <w:rsid w:val="00D137F8"/>
    <w:rsid w:val="00D20B4D"/>
    <w:rsid w:val="00D228D2"/>
    <w:rsid w:val="00D232A5"/>
    <w:rsid w:val="00D43ADB"/>
    <w:rsid w:val="00D50E16"/>
    <w:rsid w:val="00D61B66"/>
    <w:rsid w:val="00D652D0"/>
    <w:rsid w:val="00D722DB"/>
    <w:rsid w:val="00D73F8E"/>
    <w:rsid w:val="00D82687"/>
    <w:rsid w:val="00D85B3D"/>
    <w:rsid w:val="00D91D37"/>
    <w:rsid w:val="00D955F1"/>
    <w:rsid w:val="00D96BA7"/>
    <w:rsid w:val="00DA0BDB"/>
    <w:rsid w:val="00DA3963"/>
    <w:rsid w:val="00DA3DF7"/>
    <w:rsid w:val="00DB0367"/>
    <w:rsid w:val="00DB14C3"/>
    <w:rsid w:val="00DB3E95"/>
    <w:rsid w:val="00DC564B"/>
    <w:rsid w:val="00DC7469"/>
    <w:rsid w:val="00DD0D1E"/>
    <w:rsid w:val="00DD34E8"/>
    <w:rsid w:val="00DF4A5F"/>
    <w:rsid w:val="00DF6CA8"/>
    <w:rsid w:val="00DF6E64"/>
    <w:rsid w:val="00E03BEC"/>
    <w:rsid w:val="00E11F42"/>
    <w:rsid w:val="00E166BB"/>
    <w:rsid w:val="00E23811"/>
    <w:rsid w:val="00E24BEA"/>
    <w:rsid w:val="00E25AB1"/>
    <w:rsid w:val="00E305A8"/>
    <w:rsid w:val="00E32957"/>
    <w:rsid w:val="00E33356"/>
    <w:rsid w:val="00E406E2"/>
    <w:rsid w:val="00E47666"/>
    <w:rsid w:val="00E71DE9"/>
    <w:rsid w:val="00E72DC3"/>
    <w:rsid w:val="00E76B6C"/>
    <w:rsid w:val="00E80F38"/>
    <w:rsid w:val="00E8363A"/>
    <w:rsid w:val="00E851DB"/>
    <w:rsid w:val="00E9301B"/>
    <w:rsid w:val="00EA4420"/>
    <w:rsid w:val="00EA5B86"/>
    <w:rsid w:val="00EA61C9"/>
    <w:rsid w:val="00EC0716"/>
    <w:rsid w:val="00EC6B53"/>
    <w:rsid w:val="00ED2C39"/>
    <w:rsid w:val="00ED623E"/>
    <w:rsid w:val="00EE1AC9"/>
    <w:rsid w:val="00EE75E1"/>
    <w:rsid w:val="00EE7A5D"/>
    <w:rsid w:val="00EF19F7"/>
    <w:rsid w:val="00EF3013"/>
    <w:rsid w:val="00EF5248"/>
    <w:rsid w:val="00EF7C19"/>
    <w:rsid w:val="00F02FC4"/>
    <w:rsid w:val="00F05059"/>
    <w:rsid w:val="00F22746"/>
    <w:rsid w:val="00F2413E"/>
    <w:rsid w:val="00F24445"/>
    <w:rsid w:val="00F26280"/>
    <w:rsid w:val="00F32990"/>
    <w:rsid w:val="00F331D1"/>
    <w:rsid w:val="00F43505"/>
    <w:rsid w:val="00F62E43"/>
    <w:rsid w:val="00F65A96"/>
    <w:rsid w:val="00F7127B"/>
    <w:rsid w:val="00F750A1"/>
    <w:rsid w:val="00F756EE"/>
    <w:rsid w:val="00F8016B"/>
    <w:rsid w:val="00FA1BD8"/>
    <w:rsid w:val="00FA2037"/>
    <w:rsid w:val="00FA7386"/>
    <w:rsid w:val="00FA7D90"/>
    <w:rsid w:val="00FB25EF"/>
    <w:rsid w:val="00FC33FB"/>
    <w:rsid w:val="00FD4CEC"/>
    <w:rsid w:val="00FE576B"/>
    <w:rsid w:val="00FE620D"/>
    <w:rsid w:val="00FE6C97"/>
    <w:rsid w:val="00FF117F"/>
    <w:rsid w:val="00FF156F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6E4AFB"/>
    <w:rPr>
      <w:rFonts w:cs="Times New Roman"/>
    </w:rPr>
  </w:style>
  <w:style w:type="paragraph" w:customStyle="1" w:styleId="p3">
    <w:name w:val="p3"/>
    <w:basedOn w:val="Normal"/>
    <w:uiPriority w:val="99"/>
    <w:rsid w:val="006E4AF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BC0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FE620D"/>
    <w:rPr>
      <w:rFonts w:cs="Times New Roman"/>
    </w:rPr>
  </w:style>
  <w:style w:type="paragraph" w:customStyle="1" w:styleId="p7">
    <w:name w:val="p7"/>
    <w:basedOn w:val="Normal"/>
    <w:uiPriority w:val="99"/>
    <w:rsid w:val="00A00B7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F7C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F7C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3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A3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0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551</Words>
  <Characters>3144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 </dc:title>
  <dc:subject/>
  <dc:creator>Мама</dc:creator>
  <cp:keywords/>
  <dc:description/>
  <cp:lastModifiedBy>User</cp:lastModifiedBy>
  <cp:revision>2</cp:revision>
  <cp:lastPrinted>2016-10-28T08:49:00Z</cp:lastPrinted>
  <dcterms:created xsi:type="dcterms:W3CDTF">2020-10-20T11:29:00Z</dcterms:created>
  <dcterms:modified xsi:type="dcterms:W3CDTF">2020-10-20T11:29:00Z</dcterms:modified>
</cp:coreProperties>
</file>